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A4" w:rsidRPr="000E2116" w:rsidRDefault="000F1DA4" w:rsidP="00124774">
      <w:pPr>
        <w:jc w:val="center"/>
        <w:rPr>
          <w:b/>
          <w:sz w:val="24"/>
          <w:szCs w:val="24"/>
          <w:u w:val="single"/>
        </w:rPr>
      </w:pPr>
      <w:r w:rsidRPr="000E2116">
        <w:rPr>
          <w:b/>
          <w:sz w:val="24"/>
          <w:szCs w:val="24"/>
          <w:u w:val="single"/>
        </w:rPr>
        <w:t>Chapter 3, Section 3.1- pages 77-84  Gravity is a Force Exerted by Masses</w:t>
      </w:r>
    </w:p>
    <w:p w:rsidR="000F1DA4" w:rsidRDefault="000F1DA4" w:rsidP="001679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6793F">
        <w:rPr>
          <w:b/>
          <w:sz w:val="24"/>
          <w:szCs w:val="24"/>
        </w:rPr>
        <w:t>Pg77</w:t>
      </w:r>
      <w:r>
        <w:rPr>
          <w:b/>
          <w:sz w:val="24"/>
          <w:szCs w:val="24"/>
        </w:rPr>
        <w:t xml:space="preserve">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</w:t>
      </w:r>
      <w:r w:rsidRPr="0016793F">
        <w:rPr>
          <w:b/>
          <w:sz w:val="24"/>
          <w:szCs w:val="24"/>
        </w:rPr>
        <w:t xml:space="preserve"> What is the definition of gravity?</w:t>
      </w:r>
    </w:p>
    <w:p w:rsidR="000F1DA4" w:rsidRDefault="000F1DA4" w:rsidP="000E2116">
      <w:pPr>
        <w:pStyle w:val="ListParagraph"/>
        <w:ind w:left="360"/>
        <w:rPr>
          <w:b/>
          <w:sz w:val="24"/>
          <w:szCs w:val="24"/>
        </w:rPr>
      </w:pPr>
    </w:p>
    <w:p w:rsidR="000F1DA4" w:rsidRDefault="000F1DA4" w:rsidP="001679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Pg77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2- Why is gravity considered a universal force?</w:t>
      </w:r>
    </w:p>
    <w:p w:rsidR="000F1DA4" w:rsidRDefault="000F1DA4" w:rsidP="000E2116">
      <w:pPr>
        <w:pStyle w:val="ListParagraph"/>
        <w:ind w:left="0"/>
        <w:rPr>
          <w:b/>
          <w:sz w:val="24"/>
          <w:szCs w:val="24"/>
        </w:rPr>
      </w:pPr>
    </w:p>
    <w:p w:rsidR="000F1DA4" w:rsidRDefault="000F1DA4" w:rsidP="001679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Pg78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The strength of gravitational force between 2 objects depends on what 2 factors?</w:t>
      </w:r>
    </w:p>
    <w:p w:rsidR="000F1DA4" w:rsidRDefault="000F1DA4" w:rsidP="000E2116">
      <w:pPr>
        <w:pStyle w:val="ListParagraph"/>
        <w:ind w:left="360"/>
        <w:rPr>
          <w:b/>
          <w:sz w:val="24"/>
          <w:szCs w:val="24"/>
        </w:rPr>
      </w:pPr>
    </w:p>
    <w:p w:rsidR="000F1DA4" w:rsidRDefault="000F1DA4" w:rsidP="001679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Pg78 (In the boxes) LOOK AT THE PICTURE ON THE PAGE TO ANSWER THE QUESTION</w:t>
      </w:r>
    </w:p>
    <w:p w:rsidR="000F1DA4" w:rsidRDefault="000F1DA4" w:rsidP="0016793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(BOX 1) Greater mass results in ______ ________. </w:t>
      </w:r>
    </w:p>
    <w:p w:rsidR="000F1DA4" w:rsidRDefault="000F1DA4" w:rsidP="0016793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(BOX 1) Greater distance results in ___________ force.</w:t>
      </w:r>
    </w:p>
    <w:p w:rsidR="000F1DA4" w:rsidRDefault="000F1DA4" w:rsidP="00D11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Pg78 Last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 The acceleration of the Earth’s gravity is called _____________ and is equal to __________________ at the Earth’s surface.</w:t>
      </w:r>
      <w:r w:rsidRPr="00D11A04">
        <w:rPr>
          <w:b/>
          <w:sz w:val="24"/>
          <w:szCs w:val="24"/>
        </w:rPr>
        <w:t xml:space="preserve"> </w:t>
      </w:r>
    </w:p>
    <w:p w:rsidR="000F1DA4" w:rsidRDefault="000F1DA4" w:rsidP="000E2116">
      <w:pPr>
        <w:pStyle w:val="ListParagraph"/>
        <w:ind w:left="360"/>
        <w:rPr>
          <w:b/>
          <w:sz w:val="24"/>
          <w:szCs w:val="24"/>
        </w:rPr>
      </w:pPr>
    </w:p>
    <w:p w:rsidR="000F1DA4" w:rsidRDefault="000F1DA4" w:rsidP="00D11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Pg78 Para Last - What is the formula for expressing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Newton</w:t>
          </w:r>
        </w:smartTag>
      </w:smartTag>
      <w:r>
        <w:rPr>
          <w:b/>
          <w:sz w:val="24"/>
          <w:szCs w:val="24"/>
        </w:rPr>
        <w:t>’s 2</w:t>
      </w:r>
      <w:r w:rsidRPr="00D11A0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Law?</w:t>
      </w:r>
    </w:p>
    <w:p w:rsidR="000F1DA4" w:rsidRDefault="000F1DA4" w:rsidP="000E2116">
      <w:pPr>
        <w:pStyle w:val="ListParagraph"/>
        <w:ind w:left="0"/>
        <w:rPr>
          <w:b/>
          <w:sz w:val="24"/>
          <w:szCs w:val="24"/>
        </w:rPr>
      </w:pPr>
    </w:p>
    <w:p w:rsidR="000F1DA4" w:rsidRDefault="000F1DA4" w:rsidP="00D11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Pg79 Above 1</w:t>
      </w:r>
      <w:r w:rsidRPr="000C0F7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smartTag w:uri="urn:schemas-microsoft-com:office:smarttags" w:element="place">
        <w:r>
          <w:rPr>
            <w:b/>
            <w:sz w:val="24"/>
            <w:szCs w:val="24"/>
          </w:rPr>
          <w:t>Para-</w:t>
        </w:r>
      </w:smartTag>
      <w:r>
        <w:rPr>
          <w:b/>
          <w:sz w:val="24"/>
          <w:szCs w:val="24"/>
        </w:rPr>
        <w:t xml:space="preserve"> What kind of acceleration does an object falling in a vacuum have?</w:t>
      </w:r>
    </w:p>
    <w:p w:rsidR="000F1DA4" w:rsidRDefault="000F1DA4" w:rsidP="000E2116">
      <w:pPr>
        <w:pStyle w:val="ListParagraph"/>
        <w:ind w:left="360"/>
        <w:rPr>
          <w:b/>
          <w:sz w:val="24"/>
          <w:szCs w:val="24"/>
        </w:rPr>
      </w:pPr>
    </w:p>
    <w:p w:rsidR="000F1DA4" w:rsidRDefault="000F1DA4" w:rsidP="00D11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Pg79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last- What is mass?</w:t>
      </w:r>
    </w:p>
    <w:p w:rsidR="000F1DA4" w:rsidRDefault="000F1DA4" w:rsidP="000E2116">
      <w:pPr>
        <w:pStyle w:val="ListParagraph"/>
        <w:ind w:left="0"/>
        <w:rPr>
          <w:b/>
          <w:sz w:val="24"/>
          <w:szCs w:val="24"/>
        </w:rPr>
      </w:pPr>
    </w:p>
    <w:p w:rsidR="000F1DA4" w:rsidRDefault="000F1DA4" w:rsidP="00D11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Pg79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last- What is weight?</w:t>
      </w:r>
    </w:p>
    <w:p w:rsidR="000F1DA4" w:rsidRDefault="000F1DA4" w:rsidP="000E2116">
      <w:pPr>
        <w:pStyle w:val="ListParagraph"/>
        <w:ind w:left="360"/>
        <w:rPr>
          <w:b/>
          <w:sz w:val="24"/>
          <w:szCs w:val="24"/>
        </w:rPr>
      </w:pPr>
    </w:p>
    <w:p w:rsidR="000F1DA4" w:rsidRDefault="000F1DA4" w:rsidP="00D11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5019">
        <w:rPr>
          <w:b/>
          <w:sz w:val="24"/>
          <w:szCs w:val="24"/>
        </w:rPr>
        <w:t xml:space="preserve">Pg80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</w:t>
      </w:r>
      <w:r w:rsidRPr="000C0F7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(A NUMBER)  </w:t>
      </w:r>
      <w:r w:rsidRPr="003B5019">
        <w:rPr>
          <w:b/>
          <w:sz w:val="24"/>
          <w:szCs w:val="24"/>
        </w:rPr>
        <w:t>The moon’s gravitational pull is _________ that of the Earth.</w:t>
      </w:r>
    </w:p>
    <w:p w:rsidR="000F1DA4" w:rsidRDefault="000F1DA4" w:rsidP="000E2116">
      <w:pPr>
        <w:pStyle w:val="ListParagraph"/>
        <w:ind w:left="360"/>
        <w:rPr>
          <w:b/>
          <w:sz w:val="24"/>
          <w:szCs w:val="24"/>
        </w:rPr>
      </w:pPr>
    </w:p>
    <w:p w:rsidR="000F1DA4" w:rsidRDefault="000F1DA4" w:rsidP="00D11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Pg80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2-  The elliptical path one body follows around another body due to the influence of gravity is called?  _____________________</w:t>
      </w:r>
    </w:p>
    <w:p w:rsidR="000F1DA4" w:rsidRDefault="000F1DA4" w:rsidP="000E2116">
      <w:pPr>
        <w:pStyle w:val="ListParagraph"/>
        <w:ind w:left="360"/>
        <w:rPr>
          <w:b/>
          <w:sz w:val="24"/>
          <w:szCs w:val="24"/>
        </w:rPr>
      </w:pPr>
    </w:p>
    <w:p w:rsidR="000F1DA4" w:rsidRDefault="000F1DA4" w:rsidP="00D11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Pg80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 Centripetal force is the gravitational pull between the _________ and the _____________.</w:t>
      </w:r>
    </w:p>
    <w:p w:rsidR="000F1DA4" w:rsidRDefault="000F1DA4" w:rsidP="000E2116">
      <w:pPr>
        <w:pStyle w:val="ListParagraph"/>
        <w:ind w:left="0"/>
        <w:rPr>
          <w:b/>
          <w:sz w:val="24"/>
          <w:szCs w:val="24"/>
        </w:rPr>
      </w:pPr>
    </w:p>
    <w:p w:rsidR="000F1DA4" w:rsidRDefault="000F1DA4" w:rsidP="00D11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Pg83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2-   A free fall is a fall due entirely to ______________.</w:t>
      </w:r>
    </w:p>
    <w:p w:rsidR="000F1DA4" w:rsidRDefault="000F1DA4" w:rsidP="000E2116">
      <w:pPr>
        <w:pStyle w:val="ListParagraph"/>
        <w:ind w:left="0"/>
        <w:rPr>
          <w:b/>
          <w:sz w:val="24"/>
          <w:szCs w:val="24"/>
        </w:rPr>
      </w:pPr>
    </w:p>
    <w:sectPr w:rsidR="000F1DA4" w:rsidSect="000E211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503"/>
    <w:multiLevelType w:val="hybridMultilevel"/>
    <w:tmpl w:val="98A4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774"/>
    <w:rsid w:val="000433AE"/>
    <w:rsid w:val="000C0F75"/>
    <w:rsid w:val="000E2116"/>
    <w:rsid w:val="000F1DA4"/>
    <w:rsid w:val="00124774"/>
    <w:rsid w:val="00145583"/>
    <w:rsid w:val="0016793F"/>
    <w:rsid w:val="002008DA"/>
    <w:rsid w:val="003B5019"/>
    <w:rsid w:val="007B0C23"/>
    <w:rsid w:val="008768C2"/>
    <w:rsid w:val="00A04868"/>
    <w:rsid w:val="00A5063D"/>
    <w:rsid w:val="00C22022"/>
    <w:rsid w:val="00CD32CF"/>
    <w:rsid w:val="00D11A04"/>
    <w:rsid w:val="00E5081F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7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3, Section 3</dc:title>
  <dc:subject/>
  <dc:creator>Gray</dc:creator>
  <cp:keywords/>
  <dc:description/>
  <cp:lastModifiedBy>Iredell-Statesville Schools</cp:lastModifiedBy>
  <cp:revision>2</cp:revision>
  <cp:lastPrinted>2014-05-19T13:45:00Z</cp:lastPrinted>
  <dcterms:created xsi:type="dcterms:W3CDTF">2014-05-19T14:51:00Z</dcterms:created>
  <dcterms:modified xsi:type="dcterms:W3CDTF">2014-05-19T14:51:00Z</dcterms:modified>
</cp:coreProperties>
</file>