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E" w:rsidRPr="002C0633" w:rsidRDefault="00DE03AE" w:rsidP="00F52D6A">
      <w:pPr>
        <w:jc w:val="center"/>
        <w:rPr>
          <w:b/>
          <w:sz w:val="28"/>
          <w:szCs w:val="28"/>
          <w:u w:val="single"/>
        </w:rPr>
      </w:pPr>
      <w:r w:rsidRPr="002C0633">
        <w:rPr>
          <w:b/>
          <w:sz w:val="28"/>
          <w:szCs w:val="28"/>
          <w:u w:val="single"/>
        </w:rPr>
        <w:t>Section 3.3  Unit D  pages 91-95 Pressure Depends on Force and Area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P91 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1- What is the definition of pressure?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P92  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1- One way to increase pressure is to increase ____________.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P92 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1- Another way to increase  pressure is to decrease ____________.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P92 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2- The 2 ways to express the formula for pressure are?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B.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P92  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2- The unit of pressure is called the __________.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P92 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2- What is equal to N/m</w:t>
      </w:r>
      <w:r>
        <w:rPr>
          <w:rFonts w:cs="Calibri"/>
          <w:b/>
          <w:sz w:val="24"/>
          <w:szCs w:val="24"/>
        </w:rPr>
        <w:t>²</w:t>
      </w:r>
      <w:r>
        <w:rPr>
          <w:b/>
          <w:sz w:val="24"/>
          <w:szCs w:val="24"/>
        </w:rPr>
        <w:t>?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DE03AE" w:rsidRPr="005E0CF7" w:rsidRDefault="00DE03AE" w:rsidP="00F52D6A">
      <w:pPr>
        <w:rPr>
          <w:b/>
          <w:i/>
          <w:sz w:val="24"/>
          <w:szCs w:val="24"/>
          <w:u w:val="single"/>
        </w:rPr>
      </w:pPr>
      <w:r w:rsidRPr="005E0CF7">
        <w:rPr>
          <w:b/>
          <w:i/>
          <w:sz w:val="24"/>
          <w:szCs w:val="24"/>
          <w:u w:val="single"/>
        </w:rPr>
        <w:t>USE THE EXAMPLE ON THE BOTTOM OF THE PAGE TO ANSWER QUESTION #7 SHOW YOUR WORK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P92  Mr. Crabs made a crabbie  patty  weighing 400N  It covers about  2m</w:t>
      </w:r>
      <w:r>
        <w:rPr>
          <w:rFonts w:cs="Calibri"/>
          <w:b/>
          <w:sz w:val="24"/>
          <w:szCs w:val="24"/>
        </w:rPr>
        <w:t xml:space="preserve">²  of the floor of the Crusty Crab Restaurant. What pressure does the crabbie patty exert on the floor? </w:t>
      </w:r>
      <w:r>
        <w:rPr>
          <w:b/>
          <w:sz w:val="24"/>
          <w:szCs w:val="24"/>
        </w:rPr>
        <w:t xml:space="preserve">  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P93  Para 1- Particles in a fluid are in _________, ____________ motion.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P93  Para 2- The pressure exerted by a fluid acts on an object from _____ __________.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P93  LOOK AT THE PICTURE OF THE DIVER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How are the water molecules exerting pressure on the diver?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P94 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1- The pressure that a fluid exerts depends on the ___________ and the __________ of the fluid.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P94  Para 3- At sea level, air exerts a pressure on you that is equal to about ____________pascals.  This pressure is called _______________ _____________ and is referred to as ____ atmosphere.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P94  Para 3- At sea level, every centimeter of your body experiences a force of 10 newtons or _________lbs.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 P94 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3- Imagine climbing a mountain.  Air is densest (HEAVIEST) at the __________ of the mountain.  Air pressure ____________ as you go up the mountain.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 P95  Para 1- Just as air pressure increases  at lower elevations, water pressure increases with greater ________ _________.</w:t>
      </w:r>
    </w:p>
    <w:p w:rsidR="00DE03AE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 P95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2- Why does water exert more pressure on you than air?</w:t>
      </w:r>
    </w:p>
    <w:p w:rsidR="00DE03AE" w:rsidRPr="00F52D6A" w:rsidRDefault="00DE03AE" w:rsidP="00F5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 P95 </w:t>
      </w:r>
      <w:smartTag w:uri="urn:schemas-microsoft-com:office:smarttags" w:element="place">
        <w:r>
          <w:rPr>
            <w:b/>
            <w:sz w:val="24"/>
            <w:szCs w:val="24"/>
          </w:rPr>
          <w:t>Para</w:t>
        </w:r>
      </w:smartTag>
      <w:r>
        <w:rPr>
          <w:b/>
          <w:sz w:val="24"/>
          <w:szCs w:val="24"/>
        </w:rPr>
        <w:t xml:space="preserve"> 3-  How have whales adapted  to lung collapse as they dive to</w:t>
      </w:r>
      <w:bookmarkStart w:id="0" w:name="_GoBack"/>
      <w:bookmarkEnd w:id="0"/>
      <w:r>
        <w:rPr>
          <w:b/>
          <w:sz w:val="24"/>
          <w:szCs w:val="24"/>
        </w:rPr>
        <w:t xml:space="preserve"> deep depths of the oceans?</w:t>
      </w:r>
    </w:p>
    <w:p w:rsidR="00DE03AE" w:rsidRPr="00F52D6A" w:rsidRDefault="00DE03AE" w:rsidP="00F52D6A">
      <w:pPr>
        <w:jc w:val="center"/>
        <w:rPr>
          <w:b/>
          <w:sz w:val="28"/>
          <w:szCs w:val="28"/>
        </w:rPr>
      </w:pPr>
    </w:p>
    <w:sectPr w:rsidR="00DE03AE" w:rsidRPr="00F52D6A" w:rsidSect="00035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D6A"/>
    <w:rsid w:val="0003569E"/>
    <w:rsid w:val="00236772"/>
    <w:rsid w:val="002C0633"/>
    <w:rsid w:val="002C0E72"/>
    <w:rsid w:val="003B4661"/>
    <w:rsid w:val="00421EA9"/>
    <w:rsid w:val="005E0CF7"/>
    <w:rsid w:val="00691080"/>
    <w:rsid w:val="007D30A6"/>
    <w:rsid w:val="008011E1"/>
    <w:rsid w:val="009F7420"/>
    <w:rsid w:val="00AB1926"/>
    <w:rsid w:val="00B01A6B"/>
    <w:rsid w:val="00B41C2F"/>
    <w:rsid w:val="00BE0D2F"/>
    <w:rsid w:val="00CA4A76"/>
    <w:rsid w:val="00DE03AE"/>
    <w:rsid w:val="00E2697E"/>
    <w:rsid w:val="00F5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295</Words>
  <Characters>1685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</dc:title>
  <dc:subject/>
  <dc:creator>Angel</dc:creator>
  <cp:keywords/>
  <dc:description/>
  <cp:lastModifiedBy>Iredell-Statesville Schools</cp:lastModifiedBy>
  <cp:revision>2</cp:revision>
  <cp:lastPrinted>2014-05-19T17:34:00Z</cp:lastPrinted>
  <dcterms:created xsi:type="dcterms:W3CDTF">2014-05-20T12:54:00Z</dcterms:created>
  <dcterms:modified xsi:type="dcterms:W3CDTF">2014-05-20T12:54:00Z</dcterms:modified>
</cp:coreProperties>
</file>