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3" w:rsidRPr="00D17A14" w:rsidRDefault="00613063" w:rsidP="00440E22">
      <w:pPr>
        <w:jc w:val="center"/>
        <w:rPr>
          <w:b/>
          <w:sz w:val="24"/>
          <w:szCs w:val="24"/>
          <w:u w:val="single"/>
        </w:rPr>
      </w:pPr>
      <w:r w:rsidRPr="00D17A14">
        <w:rPr>
          <w:b/>
          <w:sz w:val="24"/>
          <w:szCs w:val="24"/>
          <w:u w:val="single"/>
        </w:rPr>
        <w:t>3.2 Unit D- Friction is a Force That Opposes Motion-pages 85-89</w:t>
      </w:r>
    </w:p>
    <w:p w:rsidR="00613063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17A14">
        <w:rPr>
          <w:b/>
          <w:sz w:val="24"/>
          <w:szCs w:val="24"/>
        </w:rPr>
        <w:t xml:space="preserve"> Pg.85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</w:t>
      </w:r>
      <w:r w:rsidRPr="00D17A14">
        <w:rPr>
          <w:b/>
          <w:sz w:val="24"/>
          <w:szCs w:val="24"/>
        </w:rPr>
        <w:t xml:space="preserve"> What is the definition of friction?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17A14">
        <w:rPr>
          <w:b/>
          <w:sz w:val="24"/>
          <w:szCs w:val="24"/>
        </w:rPr>
        <w:t>. Pg. 85</w:t>
      </w:r>
      <w:r>
        <w:rPr>
          <w:b/>
          <w:sz w:val="24"/>
          <w:szCs w:val="24"/>
        </w:rPr>
        <w:t xml:space="preserve"> Para 2</w:t>
      </w:r>
      <w:r w:rsidRPr="00D17A14">
        <w:rPr>
          <w:b/>
          <w:sz w:val="24"/>
          <w:szCs w:val="24"/>
        </w:rPr>
        <w:t xml:space="preserve">   What 2 forces does the friction between the feet and the ground provide you when walking?</w:t>
      </w:r>
    </w:p>
    <w:p w:rsidR="00613063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17A14">
        <w:rPr>
          <w:b/>
          <w:sz w:val="24"/>
          <w:szCs w:val="24"/>
        </w:rPr>
        <w:t xml:space="preserve">.  Pgs. 86&amp;87 </w:t>
      </w:r>
      <w:r>
        <w:rPr>
          <w:b/>
          <w:sz w:val="24"/>
          <w:szCs w:val="24"/>
        </w:rPr>
        <w:t xml:space="preserve">(BOLD FACED SENTENCES) </w:t>
      </w:r>
      <w:r w:rsidRPr="00D17A14">
        <w:rPr>
          <w:b/>
          <w:sz w:val="24"/>
          <w:szCs w:val="24"/>
        </w:rPr>
        <w:t>List the 3 factors that determine the friction between 2 surfaces.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</w:p>
    <w:p w:rsidR="00613063" w:rsidRPr="00D17A14" w:rsidRDefault="00613063" w:rsidP="00D17A14">
      <w:pPr>
        <w:spacing w:line="240" w:lineRule="auto"/>
        <w:rPr>
          <w:b/>
          <w:sz w:val="24"/>
          <w:szCs w:val="24"/>
          <w:u w:val="single"/>
        </w:rPr>
      </w:pPr>
      <w:r w:rsidRPr="00D17A14">
        <w:rPr>
          <w:b/>
          <w:sz w:val="24"/>
          <w:szCs w:val="24"/>
          <w:u w:val="single"/>
        </w:rPr>
        <w:t>Look at the picture on page 86!!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7A14">
        <w:rPr>
          <w:b/>
          <w:sz w:val="24"/>
          <w:szCs w:val="24"/>
        </w:rPr>
        <w:t xml:space="preserve">. Pg.86 </w:t>
      </w:r>
      <w:r>
        <w:rPr>
          <w:b/>
          <w:sz w:val="24"/>
          <w:szCs w:val="24"/>
        </w:rPr>
        <w:t xml:space="preserve">(PICTURE 1) </w:t>
      </w:r>
      <w:r w:rsidRPr="00D17A14">
        <w:rPr>
          <w:b/>
          <w:sz w:val="24"/>
          <w:szCs w:val="24"/>
        </w:rPr>
        <w:t>What kind of movement does an object have if the applied force is equal to the friction?</w:t>
      </w:r>
    </w:p>
    <w:p w:rsidR="00613063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17A14">
        <w:rPr>
          <w:b/>
          <w:sz w:val="24"/>
          <w:szCs w:val="24"/>
        </w:rPr>
        <w:t xml:space="preserve"> Pg.86</w:t>
      </w:r>
      <w:r>
        <w:rPr>
          <w:b/>
          <w:sz w:val="24"/>
          <w:szCs w:val="24"/>
        </w:rPr>
        <w:t xml:space="preserve"> (PICTURE 2) </w:t>
      </w:r>
      <w:r w:rsidRPr="00D17A14">
        <w:rPr>
          <w:b/>
          <w:sz w:val="24"/>
          <w:szCs w:val="24"/>
        </w:rPr>
        <w:t xml:space="preserve"> If the applied force is greater than the friction, the moving object has this type of movement?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</w:p>
    <w:p w:rsidR="00613063" w:rsidRPr="00D17A14" w:rsidRDefault="00613063" w:rsidP="00D17A14">
      <w:pPr>
        <w:spacing w:line="240" w:lineRule="auto"/>
        <w:rPr>
          <w:b/>
          <w:sz w:val="24"/>
          <w:szCs w:val="24"/>
          <w:u w:val="single"/>
        </w:rPr>
      </w:pPr>
      <w:r w:rsidRPr="00D17A14">
        <w:rPr>
          <w:b/>
          <w:sz w:val="24"/>
          <w:szCs w:val="24"/>
          <w:u w:val="single"/>
        </w:rPr>
        <w:t>Look at the picture on page 87!!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17A14">
        <w:rPr>
          <w:b/>
          <w:sz w:val="24"/>
          <w:szCs w:val="24"/>
        </w:rPr>
        <w:t xml:space="preserve">. Pg. 87 </w:t>
      </w:r>
      <w:r>
        <w:rPr>
          <w:b/>
          <w:sz w:val="24"/>
          <w:szCs w:val="24"/>
        </w:rPr>
        <w:t xml:space="preserve">(PICTURE 1) </w:t>
      </w:r>
      <w:r w:rsidRPr="00D17A14">
        <w:rPr>
          <w:b/>
          <w:sz w:val="24"/>
          <w:szCs w:val="24"/>
        </w:rPr>
        <w:t>When someone sits in the chair, the force of __________ increases.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17A14">
        <w:rPr>
          <w:b/>
          <w:sz w:val="24"/>
          <w:szCs w:val="24"/>
        </w:rPr>
        <w:t xml:space="preserve">. Pg.88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</w:t>
      </w:r>
      <w:r w:rsidRPr="00D17A14">
        <w:rPr>
          <w:b/>
          <w:sz w:val="24"/>
          <w:szCs w:val="24"/>
        </w:rPr>
        <w:t>What produces heat?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17A14">
        <w:rPr>
          <w:b/>
          <w:sz w:val="24"/>
          <w:szCs w:val="24"/>
        </w:rPr>
        <w:t xml:space="preserve">. Pg.88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</w:t>
      </w:r>
      <w:r w:rsidRPr="00D17A14">
        <w:rPr>
          <w:b/>
          <w:sz w:val="24"/>
          <w:szCs w:val="24"/>
        </w:rPr>
        <w:t>What happens to the temperature of the object as the molecules in an object move faster?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17A14">
        <w:rPr>
          <w:b/>
          <w:sz w:val="24"/>
          <w:szCs w:val="24"/>
        </w:rPr>
        <w:t xml:space="preserve">. Pg. 88 </w:t>
      </w:r>
      <w:r>
        <w:rPr>
          <w:b/>
          <w:sz w:val="24"/>
          <w:szCs w:val="24"/>
        </w:rPr>
        <w:t xml:space="preserve">Para 2- </w:t>
      </w:r>
      <w:r w:rsidRPr="00D17A14">
        <w:rPr>
          <w:b/>
          <w:sz w:val="24"/>
          <w:szCs w:val="24"/>
        </w:rPr>
        <w:t>What substance reduces friction in the moving parts of machines?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17A14">
        <w:rPr>
          <w:b/>
          <w:sz w:val="24"/>
          <w:szCs w:val="24"/>
        </w:rPr>
        <w:t xml:space="preserve">. Pg. 88 </w:t>
      </w:r>
      <w:r>
        <w:rPr>
          <w:b/>
          <w:sz w:val="24"/>
          <w:szCs w:val="24"/>
        </w:rPr>
        <w:t xml:space="preserve">Para 3- </w:t>
      </w:r>
      <w:r w:rsidRPr="00D17A14">
        <w:rPr>
          <w:b/>
          <w:sz w:val="24"/>
          <w:szCs w:val="24"/>
        </w:rPr>
        <w:t>What is the definition of fluid?</w:t>
      </w:r>
    </w:p>
    <w:p w:rsidR="00613063" w:rsidRPr="00D17A14" w:rsidRDefault="00613063" w:rsidP="00D17A14">
      <w:pPr>
        <w:spacing w:line="240" w:lineRule="auto"/>
        <w:rPr>
          <w:b/>
          <w:sz w:val="24"/>
          <w:szCs w:val="24"/>
        </w:rPr>
      </w:pPr>
      <w:r w:rsidRPr="00D17A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D17A14">
        <w:rPr>
          <w:b/>
          <w:sz w:val="24"/>
          <w:szCs w:val="24"/>
        </w:rPr>
        <w:t xml:space="preserve">. Pg. 88 </w:t>
      </w:r>
      <w:r>
        <w:rPr>
          <w:b/>
          <w:sz w:val="24"/>
          <w:szCs w:val="24"/>
        </w:rPr>
        <w:t xml:space="preserve">Para 3- </w:t>
      </w:r>
      <w:r w:rsidRPr="00D17A14">
        <w:rPr>
          <w:b/>
          <w:sz w:val="24"/>
          <w:szCs w:val="24"/>
        </w:rPr>
        <w:t xml:space="preserve"> Name 2 example of a fluid.</w:t>
      </w:r>
    </w:p>
    <w:p w:rsidR="00613063" w:rsidRDefault="00613063" w:rsidP="00D17A14">
      <w:pPr>
        <w:spacing w:line="240" w:lineRule="auto"/>
        <w:rPr>
          <w:b/>
          <w:sz w:val="24"/>
          <w:szCs w:val="24"/>
        </w:rPr>
      </w:pPr>
      <w:r w:rsidRPr="00D17A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D17A14">
        <w:rPr>
          <w:b/>
          <w:sz w:val="24"/>
          <w:szCs w:val="24"/>
        </w:rPr>
        <w:t>. Pg. 89</w:t>
      </w:r>
      <w:r>
        <w:rPr>
          <w:b/>
          <w:sz w:val="24"/>
          <w:szCs w:val="24"/>
        </w:rPr>
        <w:t xml:space="preserve"> Para 1- </w:t>
      </w:r>
      <w:r w:rsidRPr="00D17A14">
        <w:rPr>
          <w:b/>
          <w:sz w:val="24"/>
          <w:szCs w:val="24"/>
        </w:rPr>
        <w:t xml:space="preserve"> What is the force resisting motion through a fluid called? </w:t>
      </w:r>
    </w:p>
    <w:p w:rsidR="00613063" w:rsidRDefault="00613063" w:rsidP="00D17A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 Pg.89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 What is the friction due to air called?</w:t>
      </w:r>
    </w:p>
    <w:p w:rsidR="00613063" w:rsidRPr="00440E22" w:rsidRDefault="00613063" w:rsidP="00D17A14">
      <w:pPr>
        <w:spacing w:line="240" w:lineRule="auto"/>
        <w:rPr>
          <w:b/>
          <w:sz w:val="24"/>
          <w:szCs w:val="24"/>
          <w:u w:val="words"/>
        </w:rPr>
      </w:pPr>
      <w:r>
        <w:rPr>
          <w:b/>
          <w:sz w:val="24"/>
          <w:szCs w:val="24"/>
        </w:rPr>
        <w:t xml:space="preserve">14.  Pg. 89 Para 2- </w:t>
      </w:r>
      <w:r w:rsidRPr="00440E22">
        <w:rPr>
          <w:b/>
          <w:sz w:val="24"/>
          <w:szCs w:val="24"/>
        </w:rPr>
        <w:t>What 2 properties does air resistance depend on?</w:t>
      </w:r>
    </w:p>
    <w:p w:rsidR="00613063" w:rsidRDefault="00613063" w:rsidP="001C3AFC">
      <w:pPr>
        <w:rPr>
          <w:b/>
          <w:sz w:val="24"/>
          <w:szCs w:val="24"/>
        </w:rPr>
      </w:pPr>
      <w:r w:rsidRPr="00440E2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440E22">
        <w:rPr>
          <w:b/>
          <w:sz w:val="24"/>
          <w:szCs w:val="24"/>
        </w:rPr>
        <w:t>. Pg. 89</w:t>
      </w:r>
      <w:r>
        <w:rPr>
          <w:b/>
          <w:sz w:val="24"/>
          <w:szCs w:val="24"/>
        </w:rPr>
        <w:t xml:space="preserve">  </w:t>
      </w:r>
      <w:r w:rsidRPr="00440E22">
        <w:rPr>
          <w:b/>
          <w:sz w:val="24"/>
          <w:szCs w:val="24"/>
          <w:u w:val="single"/>
        </w:rPr>
        <w:t>look at the picture!!!</w:t>
      </w: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>When air resistance and gravity are equal, what does the skydiver fall at?</w:t>
      </w:r>
    </w:p>
    <w:p w:rsidR="00613063" w:rsidRDefault="00613063" w:rsidP="001C3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Pg. 89  Para 5- What is the definition of terminal velocity?</w:t>
      </w:r>
    </w:p>
    <w:p w:rsidR="00613063" w:rsidRPr="001C3AFC" w:rsidRDefault="00613063" w:rsidP="001C3AFC">
      <w:pPr>
        <w:rPr>
          <w:b/>
          <w:sz w:val="28"/>
          <w:szCs w:val="28"/>
        </w:rPr>
      </w:pPr>
      <w:bookmarkStart w:id="0" w:name="_GoBack"/>
      <w:bookmarkEnd w:id="0"/>
    </w:p>
    <w:p w:rsidR="00613063" w:rsidRPr="00D11A04" w:rsidRDefault="00613063" w:rsidP="001C3AFC">
      <w:pPr>
        <w:rPr>
          <w:b/>
          <w:sz w:val="28"/>
          <w:szCs w:val="28"/>
        </w:rPr>
      </w:pPr>
    </w:p>
    <w:p w:rsidR="00613063" w:rsidRDefault="00613063"/>
    <w:sectPr w:rsidR="00613063" w:rsidSect="00440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87A"/>
    <w:rsid w:val="00037405"/>
    <w:rsid w:val="001C3AFC"/>
    <w:rsid w:val="003358C6"/>
    <w:rsid w:val="003574A5"/>
    <w:rsid w:val="003575F1"/>
    <w:rsid w:val="00440E22"/>
    <w:rsid w:val="004E140A"/>
    <w:rsid w:val="00613063"/>
    <w:rsid w:val="006A187A"/>
    <w:rsid w:val="007209CA"/>
    <w:rsid w:val="008B2891"/>
    <w:rsid w:val="0093412F"/>
    <w:rsid w:val="00B846F1"/>
    <w:rsid w:val="00B91D23"/>
    <w:rsid w:val="00C34621"/>
    <w:rsid w:val="00CD5335"/>
    <w:rsid w:val="00D11A04"/>
    <w:rsid w:val="00D17A14"/>
    <w:rsid w:val="00DA6DF8"/>
    <w:rsid w:val="00EA1CB3"/>
    <w:rsid w:val="00F7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Gray</dc:creator>
  <cp:keywords/>
  <dc:description/>
  <cp:lastModifiedBy>Iredell-Statesville Schools</cp:lastModifiedBy>
  <cp:revision>2</cp:revision>
  <cp:lastPrinted>2014-05-19T15:10:00Z</cp:lastPrinted>
  <dcterms:created xsi:type="dcterms:W3CDTF">2014-05-20T17:29:00Z</dcterms:created>
  <dcterms:modified xsi:type="dcterms:W3CDTF">2014-05-20T17:29:00Z</dcterms:modified>
</cp:coreProperties>
</file>